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1B" w:rsidRDefault="003A501B" w:rsidP="00C142D4">
      <w:pPr>
        <w:pStyle w:val="NormalWeb"/>
        <w:spacing w:before="0" w:beforeAutospacing="0" w:after="0" w:afterAutospacing="0"/>
        <w:jc w:val="right"/>
        <w:rPr>
          <w:lang w:val="lv-LV"/>
        </w:rPr>
      </w:pPr>
      <w:r>
        <w:rPr>
          <w:lang w:val="lv-LV"/>
        </w:rPr>
        <w:t>Eiropas Parlamenta deputāte,</w:t>
      </w:r>
    </w:p>
    <w:p w:rsidR="003A501B" w:rsidRDefault="003A501B" w:rsidP="00C142D4">
      <w:pPr>
        <w:pStyle w:val="NormalWeb"/>
        <w:spacing w:before="0" w:beforeAutospacing="0" w:after="0" w:afterAutospacing="0"/>
        <w:jc w:val="right"/>
        <w:rPr>
          <w:lang w:val="lv-LV"/>
        </w:rPr>
      </w:pPr>
      <w:r>
        <w:rPr>
          <w:lang w:val="lv-LV"/>
        </w:rPr>
        <w:t>Dr. oec., profesore</w:t>
      </w:r>
    </w:p>
    <w:p w:rsidR="003A501B" w:rsidRDefault="003A501B" w:rsidP="00C142D4">
      <w:pPr>
        <w:pStyle w:val="NormalWeb"/>
        <w:spacing w:before="0" w:beforeAutospacing="0" w:after="0" w:afterAutospacing="0"/>
        <w:jc w:val="right"/>
        <w:rPr>
          <w:lang w:val="lv-LV"/>
        </w:rPr>
      </w:pPr>
      <w:r>
        <w:rPr>
          <w:lang w:val="lv-LV"/>
        </w:rPr>
        <w:t>INESE VAIDERE</w:t>
      </w:r>
    </w:p>
    <w:p w:rsidR="003A501B" w:rsidRPr="00C142D4" w:rsidRDefault="003A501B" w:rsidP="001C3C0F">
      <w:pPr>
        <w:pStyle w:val="NormalWeb"/>
        <w:jc w:val="both"/>
        <w:rPr>
          <w:b/>
          <w:bCs/>
          <w:lang w:val="lv-LV"/>
        </w:rPr>
      </w:pPr>
      <w:r w:rsidRPr="00C142D4">
        <w:rPr>
          <w:b/>
          <w:bCs/>
          <w:lang w:val="lv-LV"/>
        </w:rPr>
        <w:t>Dārgie pasākuma dalībnieki!</w:t>
      </w:r>
    </w:p>
    <w:p w:rsidR="003A501B" w:rsidRDefault="003A501B" w:rsidP="001C3C0F">
      <w:pPr>
        <w:pStyle w:val="NormalWeb"/>
        <w:jc w:val="both"/>
        <w:rPr>
          <w:lang w:val="lv-LV"/>
        </w:rPr>
      </w:pPr>
      <w:r w:rsidRPr="000B6E62">
        <w:rPr>
          <w:lang w:val="lv-LV"/>
        </w:rPr>
        <w:t xml:space="preserve">Sveicu jūs šajā Latvijai tik ļoti nozīmīgajā dienā, kad pirms 26 gadiem tika atjaunota </w:t>
      </w:r>
      <w:r w:rsidRPr="000B6E62">
        <w:rPr>
          <w:i/>
          <w:lang w:val="lv-LV"/>
        </w:rPr>
        <w:t>de</w:t>
      </w:r>
      <w:r>
        <w:rPr>
          <w:i/>
          <w:lang w:val="lv-LV"/>
        </w:rPr>
        <w:t xml:space="preserve"> </w:t>
      </w:r>
      <w:r w:rsidRPr="000B6E62">
        <w:rPr>
          <w:i/>
          <w:lang w:val="lv-LV"/>
        </w:rPr>
        <w:t>facto</w:t>
      </w:r>
      <w:r w:rsidRPr="000B6E62">
        <w:rPr>
          <w:lang w:val="lv-LV"/>
        </w:rPr>
        <w:t xml:space="preserve"> Latvijas valsts neatkarība. Man ir patiess prieks</w:t>
      </w:r>
      <w:r>
        <w:rPr>
          <w:lang w:val="lv-LV"/>
        </w:rPr>
        <w:t xml:space="preserve"> par to</w:t>
      </w:r>
      <w:r w:rsidRPr="000B6E62">
        <w:rPr>
          <w:lang w:val="lv-LV"/>
        </w:rPr>
        <w:t>, ka tiek organizēti</w:t>
      </w:r>
      <w:r>
        <w:rPr>
          <w:lang w:val="lv-LV"/>
        </w:rPr>
        <w:t xml:space="preserve"> šāda veida pasākumi, kuri patiesi</w:t>
      </w:r>
      <w:r w:rsidRPr="000B6E62">
        <w:rPr>
          <w:lang w:val="lv-LV"/>
        </w:rPr>
        <w:t xml:space="preserve"> palīdz </w:t>
      </w:r>
      <w:r>
        <w:rPr>
          <w:lang w:val="lv-LV"/>
        </w:rPr>
        <w:t xml:space="preserve">izzināt vēstures notikumus un veicina kopējas sapratnes veidošanos par galvenajiem iemesliem, </w:t>
      </w:r>
      <w:r w:rsidRPr="000B6E62">
        <w:rPr>
          <w:lang w:val="lv-LV"/>
        </w:rPr>
        <w:t xml:space="preserve">kas </w:t>
      </w:r>
      <w:r>
        <w:rPr>
          <w:lang w:val="lv-LV"/>
        </w:rPr>
        <w:t xml:space="preserve">ietekmēja </w:t>
      </w:r>
      <w:r w:rsidRPr="000B6E62">
        <w:rPr>
          <w:lang w:val="lv-LV"/>
        </w:rPr>
        <w:t xml:space="preserve">Latvijas valsts veidošanos un nostiprināšanos 20. </w:t>
      </w:r>
      <w:r>
        <w:rPr>
          <w:lang w:val="lv-LV"/>
        </w:rPr>
        <w:t>gadsimtā.</w:t>
      </w:r>
    </w:p>
    <w:p w:rsidR="003A501B" w:rsidRPr="00C83DA8" w:rsidRDefault="003A501B" w:rsidP="001C3C0F">
      <w:pPr>
        <w:pStyle w:val="NormalWeb"/>
        <w:jc w:val="both"/>
        <w:rPr>
          <w:lang w:val="lv-LV"/>
        </w:rPr>
      </w:pPr>
      <w:r>
        <w:rPr>
          <w:lang w:val="lv-LV"/>
        </w:rPr>
        <w:t>Latvijas</w:t>
      </w:r>
      <w:r w:rsidRPr="00C83DA8">
        <w:rPr>
          <w:lang w:val="lv-LV"/>
        </w:rPr>
        <w:t xml:space="preserve"> vēstures lappus</w:t>
      </w:r>
      <w:r>
        <w:rPr>
          <w:lang w:val="lv-LV"/>
        </w:rPr>
        <w:t>ēs</w:t>
      </w:r>
      <w:r w:rsidRPr="00C83DA8">
        <w:rPr>
          <w:lang w:val="lv-LV"/>
        </w:rPr>
        <w:t xml:space="preserve"> netrūkst nedz pārdzīvojumu, ne</w:t>
      </w:r>
      <w:r>
        <w:rPr>
          <w:lang w:val="lv-LV"/>
        </w:rPr>
        <w:t xml:space="preserve">dz </w:t>
      </w:r>
      <w:r w:rsidRPr="00C83DA8">
        <w:rPr>
          <w:lang w:val="lv-LV"/>
        </w:rPr>
        <w:t>grūtību. Taču viscaur bijusi nesatricināma ticība un cerība 1918. gada 18. novembrī dibinātajai Latvijas Republikai. Bez drosmes un iekšējā</w:t>
      </w:r>
      <w:r>
        <w:rPr>
          <w:lang w:val="lv-LV"/>
        </w:rPr>
        <w:t>s pārliecības</w:t>
      </w:r>
      <w:r w:rsidRPr="00C83DA8">
        <w:rPr>
          <w:lang w:val="lv-LV"/>
        </w:rPr>
        <w:t xml:space="preserve"> spēka, pieņemot izšķirošos lēmumus, nosargāt savu valsti nebūtu izdevies.</w:t>
      </w:r>
    </w:p>
    <w:p w:rsidR="003A501B" w:rsidRDefault="003A501B" w:rsidP="001C3C0F">
      <w:pPr>
        <w:pStyle w:val="NormalWeb"/>
        <w:jc w:val="both"/>
        <w:rPr>
          <w:lang w:val="lv-LV"/>
        </w:rPr>
      </w:pPr>
      <w:r w:rsidRPr="00C83DA8">
        <w:rPr>
          <w:lang w:val="lv-LV"/>
        </w:rPr>
        <w:t xml:space="preserve">1991. gada 21. </w:t>
      </w:r>
      <w:r>
        <w:rPr>
          <w:lang w:val="lv-LV"/>
        </w:rPr>
        <w:t>a</w:t>
      </w:r>
      <w:r w:rsidRPr="00C83DA8">
        <w:rPr>
          <w:lang w:val="lv-LV"/>
        </w:rPr>
        <w:t>ugustā Au</w:t>
      </w:r>
      <w:r>
        <w:rPr>
          <w:lang w:val="lv-LV"/>
        </w:rPr>
        <w:t>gstākās Padomes sēdes pieņemtā</w:t>
      </w:r>
      <w:r w:rsidRPr="00C83DA8">
        <w:rPr>
          <w:lang w:val="lv-LV"/>
        </w:rPr>
        <w:t xml:space="preserve"> likuma vēsturiskā nozīme ir nepārvērtējama</w:t>
      </w:r>
      <w:r>
        <w:rPr>
          <w:lang w:val="lv-LV"/>
        </w:rPr>
        <w:t>. Daudz kas ir padarīts – kopš tā laika izaugusi jauna brīvās Latvijas paaudze. Tie ir cilvēki, kas ar savu darbu un pārliecību veido un turpinās veidot Latviju.</w:t>
      </w:r>
    </w:p>
    <w:p w:rsidR="003A501B" w:rsidRDefault="003A501B" w:rsidP="001C3C0F">
      <w:pPr>
        <w:pStyle w:val="NormalWeb"/>
        <w:jc w:val="both"/>
        <w:rPr>
          <w:lang w:val="lv-LV"/>
        </w:rPr>
      </w:pPr>
      <w:r>
        <w:rPr>
          <w:lang w:val="lv-LV"/>
        </w:rPr>
        <w:t xml:space="preserve">Tikpat svarīgi ir atskatīties un izprast vēsturiskos 23. augusta notikumus. Šajā datumā pirms 78 gadiem tika noslēgts </w:t>
      </w:r>
      <w:r w:rsidRPr="00F65AD2">
        <w:rPr>
          <w:lang w:val="lv-LV"/>
        </w:rPr>
        <w:t>Molotova-R</w:t>
      </w:r>
      <w:r>
        <w:rPr>
          <w:lang w:val="lv-LV"/>
        </w:rPr>
        <w:t>i</w:t>
      </w:r>
      <w:r w:rsidRPr="00F65AD2">
        <w:rPr>
          <w:lang w:val="lv-LV"/>
        </w:rPr>
        <w:t>bentropa pakts</w:t>
      </w:r>
      <w:r>
        <w:rPr>
          <w:lang w:val="lv-LV"/>
        </w:rPr>
        <w:t>, kas</w:t>
      </w:r>
      <w:r w:rsidRPr="00F65AD2">
        <w:rPr>
          <w:lang w:val="lv-LV"/>
        </w:rPr>
        <w:t xml:space="preserve"> pārdalīja nacistiskās Vācijas un PSRS ietekmes zonas Eiropā, nosakot turpmāko Baltijas valstu likteni un mainot vairāku valstu un tautu attīstības gaitu.</w:t>
      </w:r>
    </w:p>
    <w:p w:rsidR="003A501B" w:rsidRDefault="003A501B" w:rsidP="001C3C0F">
      <w:pPr>
        <w:pStyle w:val="NormalWeb"/>
        <w:jc w:val="both"/>
        <w:rPr>
          <w:lang w:val="lv-LV"/>
        </w:rPr>
      </w:pPr>
      <w:r w:rsidRPr="001C3C0F">
        <w:rPr>
          <w:lang w:val="lv-LV"/>
        </w:rPr>
        <w:t>Eiropas Parlamenta deputāti no Baltijas valstīm, tajā skaitā – es, 2008. gadā izcīnījām</w:t>
      </w:r>
      <w:r>
        <w:rPr>
          <w:lang w:val="lv-LV"/>
        </w:rPr>
        <w:t xml:space="preserve"> </w:t>
      </w:r>
      <w:r w:rsidRPr="001C3C0F">
        <w:rPr>
          <w:lang w:val="lv-LV"/>
        </w:rPr>
        <w:t xml:space="preserve">pārliecinošu Eiropas Parlamenta atbalstu rezolūcijai </w:t>
      </w:r>
      <w:r w:rsidRPr="001C3C0F">
        <w:rPr>
          <w:shd w:val="clear" w:color="auto" w:fill="FFFFFF"/>
          <w:lang w:val="lv-LV"/>
        </w:rPr>
        <w:t>“Par 23. augusta pasludināšanu par Eiropas staļinisma un nacisma upuru atceres dienu”.</w:t>
      </w:r>
      <w:r w:rsidRPr="001C3C0F">
        <w:rPr>
          <w:lang w:val="lv-LV"/>
        </w:rPr>
        <w:t xml:space="preserve"> Šo dienu </w:t>
      </w:r>
      <w:r>
        <w:rPr>
          <w:lang w:val="lv-LV"/>
        </w:rPr>
        <w:t>t</w:t>
      </w:r>
      <w:r w:rsidRPr="001C3C0F">
        <w:rPr>
          <w:lang w:val="lv-LV"/>
        </w:rPr>
        <w:t xml:space="preserve">agad atzīmē visā Eiropas Savienībā kā Eiropas staļinisma un nacisma upuru piemiņas dienu. Pateicoties Eiropas </w:t>
      </w:r>
      <w:r>
        <w:rPr>
          <w:lang w:val="lv-LV"/>
        </w:rPr>
        <w:t xml:space="preserve">Parlamenta deputātiem no Baltijas valstīm, </w:t>
      </w:r>
      <w:r w:rsidRPr="00F65AD2">
        <w:rPr>
          <w:lang w:val="lv-LV"/>
        </w:rPr>
        <w:t>Otrā pasaules kara cēloņ</w:t>
      </w:r>
      <w:r>
        <w:rPr>
          <w:lang w:val="lv-LV"/>
        </w:rPr>
        <w:t>us</w:t>
      </w:r>
      <w:r w:rsidRPr="00F65AD2">
        <w:rPr>
          <w:lang w:val="lv-LV"/>
        </w:rPr>
        <w:t xml:space="preserve"> un sekas Eirop</w:t>
      </w:r>
      <w:r>
        <w:rPr>
          <w:lang w:val="lv-LV"/>
        </w:rPr>
        <w:t>ā sāk</w:t>
      </w:r>
      <w:r w:rsidRPr="00F65AD2">
        <w:rPr>
          <w:lang w:val="lv-LV"/>
        </w:rPr>
        <w:t xml:space="preserve"> izprast </w:t>
      </w:r>
      <w:r>
        <w:rPr>
          <w:lang w:val="lv-LV"/>
        </w:rPr>
        <w:t xml:space="preserve">arvien </w:t>
      </w:r>
      <w:bookmarkStart w:id="0" w:name="_GoBack"/>
      <w:bookmarkEnd w:id="0"/>
      <w:r w:rsidRPr="00F65AD2">
        <w:rPr>
          <w:lang w:val="lv-LV"/>
        </w:rPr>
        <w:t>skaidrāk.</w:t>
      </w:r>
    </w:p>
    <w:p w:rsidR="003A501B" w:rsidRDefault="003A501B" w:rsidP="001C3C0F">
      <w:pPr>
        <w:pStyle w:val="NormalWeb"/>
        <w:jc w:val="both"/>
        <w:rPr>
          <w:lang w:val="lv-LV"/>
        </w:rPr>
      </w:pPr>
      <w:r>
        <w:rPr>
          <w:lang w:val="lv-LV"/>
        </w:rPr>
        <w:t>S</w:t>
      </w:r>
      <w:r w:rsidRPr="00FA5A84">
        <w:rPr>
          <w:lang w:val="lv-LV"/>
        </w:rPr>
        <w:t>kaidrojot pagātnes notikumus</w:t>
      </w:r>
      <w:r>
        <w:rPr>
          <w:lang w:val="lv-LV"/>
        </w:rPr>
        <w:t>, veidojam</w:t>
      </w:r>
      <w:r w:rsidRPr="00FA5A84">
        <w:rPr>
          <w:lang w:val="lv-LV"/>
        </w:rPr>
        <w:t xml:space="preserve"> mūsu kopējo nākotni, kas balstīta uz vienotu </w:t>
      </w:r>
      <w:r>
        <w:rPr>
          <w:lang w:val="lv-LV"/>
        </w:rPr>
        <w:t>izpratni</w:t>
      </w:r>
      <w:r w:rsidRPr="00FA5A84">
        <w:rPr>
          <w:lang w:val="lv-LV"/>
        </w:rPr>
        <w:t xml:space="preserve">, taisnīgiem nosacījumiem, vienlīdzības principiem un </w:t>
      </w:r>
      <w:r>
        <w:rPr>
          <w:lang w:val="lv-LV"/>
        </w:rPr>
        <w:t>stabilitāti. Tādēļ esmu pārliecināta, ka šādi notikumi neatkārtosies.</w:t>
      </w:r>
    </w:p>
    <w:p w:rsidR="003A501B" w:rsidRDefault="003A501B" w:rsidP="001C3C0F">
      <w:pPr>
        <w:pStyle w:val="NormalWeb"/>
        <w:jc w:val="both"/>
        <w:rPr>
          <w:lang w:val="lv-LV"/>
        </w:rPr>
      </w:pPr>
      <w:r>
        <w:rPr>
          <w:lang w:val="lv-LV"/>
        </w:rPr>
        <w:t xml:space="preserve">Šī diena patiesi uzskatāma par svētku dienu - Latvijai un visiem mums! </w:t>
      </w:r>
      <w:r w:rsidRPr="00952DCB">
        <w:rPr>
          <w:lang w:val="lv-LV"/>
        </w:rPr>
        <w:t>Tāpēc sveicu visus Latvijas valsts svētkos!</w:t>
      </w:r>
    </w:p>
    <w:p w:rsidR="003A501B" w:rsidRDefault="003A501B" w:rsidP="00C142D4">
      <w:pPr>
        <w:pStyle w:val="NormalWeb"/>
        <w:jc w:val="both"/>
        <w:rPr>
          <w:lang w:val="lv-LV"/>
        </w:rPr>
      </w:pPr>
      <w:r>
        <w:rPr>
          <w:lang w:val="lv-LV"/>
        </w:rPr>
        <w:t>Pasākuma</w:t>
      </w:r>
      <w:r w:rsidRPr="00952DCB">
        <w:rPr>
          <w:lang w:val="lv-LV"/>
        </w:rPr>
        <w:t xml:space="preserve"> dalībniekiem novēlu vērtīgas sarunas un domu apmaiņu!</w:t>
      </w:r>
    </w:p>
    <w:p w:rsidR="003A501B" w:rsidRPr="00C142D4" w:rsidRDefault="003A501B" w:rsidP="001C3C0F">
      <w:pPr>
        <w:pStyle w:val="NormalWeb"/>
        <w:spacing w:before="0" w:beforeAutospacing="0" w:after="0" w:afterAutospacing="0"/>
        <w:rPr>
          <w:lang w:val="lv-LV"/>
        </w:rPr>
      </w:pPr>
    </w:p>
    <w:p w:rsidR="003A501B" w:rsidRPr="00CD4377" w:rsidRDefault="003A501B" w:rsidP="00C142D4">
      <w:pPr>
        <w:pStyle w:val="NormalWeb"/>
        <w:spacing w:before="0" w:beforeAutospacing="0" w:after="0" w:afterAutospacing="0"/>
        <w:ind w:right="432"/>
        <w:rPr>
          <w:lang w:val="lv-LV"/>
        </w:rPr>
      </w:pPr>
      <w:r w:rsidRPr="00CD4377">
        <w:rPr>
          <w:lang w:val="lv-LV"/>
        </w:rPr>
        <w:t>Rīgā, 2017. gada 21. augustā</w:t>
      </w:r>
    </w:p>
    <w:p w:rsidR="003A501B" w:rsidRPr="001C3C0F" w:rsidRDefault="003A501B" w:rsidP="001C3C0F">
      <w:pPr>
        <w:spacing w:after="0" w:line="240" w:lineRule="auto"/>
        <w:rPr>
          <w:lang w:val="lv-LV"/>
        </w:rPr>
      </w:pPr>
    </w:p>
    <w:p w:rsidR="003A501B" w:rsidRPr="00CD4377" w:rsidRDefault="003A501B">
      <w:pPr>
        <w:rPr>
          <w:rFonts w:ascii="Times New Roman" w:eastAsia="Times New Roman" w:hAnsi="Times New Roman"/>
          <w:sz w:val="24"/>
          <w:szCs w:val="24"/>
          <w:lang w:val="lv-LV"/>
        </w:rPr>
      </w:pPr>
    </w:p>
    <w:sectPr w:rsidR="003A501B" w:rsidRPr="00CD4377" w:rsidSect="00D532F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0F"/>
    <w:rsid w:val="0000300A"/>
    <w:rsid w:val="00013362"/>
    <w:rsid w:val="00022827"/>
    <w:rsid w:val="000259E9"/>
    <w:rsid w:val="0005216D"/>
    <w:rsid w:val="00054197"/>
    <w:rsid w:val="00054C73"/>
    <w:rsid w:val="00064A61"/>
    <w:rsid w:val="00070377"/>
    <w:rsid w:val="0007104C"/>
    <w:rsid w:val="0008008D"/>
    <w:rsid w:val="00087E08"/>
    <w:rsid w:val="000B5F82"/>
    <w:rsid w:val="000B6E62"/>
    <w:rsid w:val="000C0056"/>
    <w:rsid w:val="000C289C"/>
    <w:rsid w:val="000C60D1"/>
    <w:rsid w:val="000D0689"/>
    <w:rsid w:val="000D06F4"/>
    <w:rsid w:val="000D4653"/>
    <w:rsid w:val="000E583E"/>
    <w:rsid w:val="000F2310"/>
    <w:rsid w:val="00115324"/>
    <w:rsid w:val="0011610D"/>
    <w:rsid w:val="00120536"/>
    <w:rsid w:val="00122D01"/>
    <w:rsid w:val="00123A6B"/>
    <w:rsid w:val="00123AD8"/>
    <w:rsid w:val="00123CF8"/>
    <w:rsid w:val="001274E0"/>
    <w:rsid w:val="001278E1"/>
    <w:rsid w:val="00134171"/>
    <w:rsid w:val="00135C52"/>
    <w:rsid w:val="00136965"/>
    <w:rsid w:val="0013696D"/>
    <w:rsid w:val="00143E64"/>
    <w:rsid w:val="001617DE"/>
    <w:rsid w:val="00170E7F"/>
    <w:rsid w:val="00177099"/>
    <w:rsid w:val="001A441B"/>
    <w:rsid w:val="001B53A7"/>
    <w:rsid w:val="001C1837"/>
    <w:rsid w:val="001C39BD"/>
    <w:rsid w:val="001C3C0F"/>
    <w:rsid w:val="001C4097"/>
    <w:rsid w:val="001D014F"/>
    <w:rsid w:val="001D4667"/>
    <w:rsid w:val="001D54E4"/>
    <w:rsid w:val="001D620C"/>
    <w:rsid w:val="001E2F6F"/>
    <w:rsid w:val="001E39B0"/>
    <w:rsid w:val="001F14FB"/>
    <w:rsid w:val="001F210F"/>
    <w:rsid w:val="001F5C57"/>
    <w:rsid w:val="00200EDA"/>
    <w:rsid w:val="0020174F"/>
    <w:rsid w:val="00203A86"/>
    <w:rsid w:val="002058CC"/>
    <w:rsid w:val="00213C7C"/>
    <w:rsid w:val="00242DCF"/>
    <w:rsid w:val="00247ED6"/>
    <w:rsid w:val="002524F1"/>
    <w:rsid w:val="002539F7"/>
    <w:rsid w:val="00261BFA"/>
    <w:rsid w:val="002679D6"/>
    <w:rsid w:val="00272870"/>
    <w:rsid w:val="002747ED"/>
    <w:rsid w:val="00277DE0"/>
    <w:rsid w:val="00283267"/>
    <w:rsid w:val="002835CF"/>
    <w:rsid w:val="00293BA8"/>
    <w:rsid w:val="002A39DB"/>
    <w:rsid w:val="002A46A1"/>
    <w:rsid w:val="002A5FD2"/>
    <w:rsid w:val="002A6900"/>
    <w:rsid w:val="002B5E7F"/>
    <w:rsid w:val="002B654E"/>
    <w:rsid w:val="002B7081"/>
    <w:rsid w:val="002C5E8D"/>
    <w:rsid w:val="002D1DC7"/>
    <w:rsid w:val="002E412D"/>
    <w:rsid w:val="002F038C"/>
    <w:rsid w:val="002F29EA"/>
    <w:rsid w:val="002F678E"/>
    <w:rsid w:val="00302135"/>
    <w:rsid w:val="00304755"/>
    <w:rsid w:val="00305A33"/>
    <w:rsid w:val="00305ED1"/>
    <w:rsid w:val="00307B19"/>
    <w:rsid w:val="0031040A"/>
    <w:rsid w:val="0031511C"/>
    <w:rsid w:val="00317E6F"/>
    <w:rsid w:val="003248C9"/>
    <w:rsid w:val="00325A61"/>
    <w:rsid w:val="003410C9"/>
    <w:rsid w:val="00343B27"/>
    <w:rsid w:val="00351D13"/>
    <w:rsid w:val="00352480"/>
    <w:rsid w:val="003530B5"/>
    <w:rsid w:val="00355610"/>
    <w:rsid w:val="00357FA5"/>
    <w:rsid w:val="003606C8"/>
    <w:rsid w:val="003628A8"/>
    <w:rsid w:val="003661B8"/>
    <w:rsid w:val="003672DA"/>
    <w:rsid w:val="0036758C"/>
    <w:rsid w:val="00370733"/>
    <w:rsid w:val="0037236B"/>
    <w:rsid w:val="00380968"/>
    <w:rsid w:val="003840E6"/>
    <w:rsid w:val="0039535B"/>
    <w:rsid w:val="003A22B5"/>
    <w:rsid w:val="003A253D"/>
    <w:rsid w:val="003A30ED"/>
    <w:rsid w:val="003A501B"/>
    <w:rsid w:val="003B7782"/>
    <w:rsid w:val="003C6927"/>
    <w:rsid w:val="003D5EC9"/>
    <w:rsid w:val="003F0237"/>
    <w:rsid w:val="003F3D0F"/>
    <w:rsid w:val="003F68AF"/>
    <w:rsid w:val="00400FAF"/>
    <w:rsid w:val="00403561"/>
    <w:rsid w:val="004049A8"/>
    <w:rsid w:val="00405F1E"/>
    <w:rsid w:val="00413EF4"/>
    <w:rsid w:val="00415653"/>
    <w:rsid w:val="00422109"/>
    <w:rsid w:val="00423D36"/>
    <w:rsid w:val="004279CF"/>
    <w:rsid w:val="00433073"/>
    <w:rsid w:val="0043323F"/>
    <w:rsid w:val="004410F8"/>
    <w:rsid w:val="00442A55"/>
    <w:rsid w:val="004437D3"/>
    <w:rsid w:val="004513F7"/>
    <w:rsid w:val="00462E51"/>
    <w:rsid w:val="004657CC"/>
    <w:rsid w:val="00467440"/>
    <w:rsid w:val="00472350"/>
    <w:rsid w:val="004726F5"/>
    <w:rsid w:val="00482B9E"/>
    <w:rsid w:val="00484F9A"/>
    <w:rsid w:val="00490CF9"/>
    <w:rsid w:val="00493FD8"/>
    <w:rsid w:val="004967E9"/>
    <w:rsid w:val="004B247D"/>
    <w:rsid w:val="004B5AFB"/>
    <w:rsid w:val="004B6275"/>
    <w:rsid w:val="004C006F"/>
    <w:rsid w:val="004C1551"/>
    <w:rsid w:val="004C1DD5"/>
    <w:rsid w:val="004C51A0"/>
    <w:rsid w:val="004C7027"/>
    <w:rsid w:val="004D15AD"/>
    <w:rsid w:val="004D44BA"/>
    <w:rsid w:val="004D702A"/>
    <w:rsid w:val="004E4E05"/>
    <w:rsid w:val="004E6CAA"/>
    <w:rsid w:val="004E728C"/>
    <w:rsid w:val="004F78CE"/>
    <w:rsid w:val="00500598"/>
    <w:rsid w:val="005006D6"/>
    <w:rsid w:val="00501397"/>
    <w:rsid w:val="005042C4"/>
    <w:rsid w:val="0052073F"/>
    <w:rsid w:val="00527E54"/>
    <w:rsid w:val="00534F42"/>
    <w:rsid w:val="00540551"/>
    <w:rsid w:val="00541227"/>
    <w:rsid w:val="00541DD1"/>
    <w:rsid w:val="00545605"/>
    <w:rsid w:val="00545D63"/>
    <w:rsid w:val="00557C17"/>
    <w:rsid w:val="00557FCC"/>
    <w:rsid w:val="00562347"/>
    <w:rsid w:val="00563453"/>
    <w:rsid w:val="00563A74"/>
    <w:rsid w:val="00565659"/>
    <w:rsid w:val="00573157"/>
    <w:rsid w:val="00580259"/>
    <w:rsid w:val="00580F9D"/>
    <w:rsid w:val="00586C8D"/>
    <w:rsid w:val="00590524"/>
    <w:rsid w:val="00591396"/>
    <w:rsid w:val="00591A36"/>
    <w:rsid w:val="0059211A"/>
    <w:rsid w:val="00592DFE"/>
    <w:rsid w:val="00593AC1"/>
    <w:rsid w:val="00594FC3"/>
    <w:rsid w:val="005A09BC"/>
    <w:rsid w:val="005C44AF"/>
    <w:rsid w:val="005C6DCD"/>
    <w:rsid w:val="005D159D"/>
    <w:rsid w:val="005D26B5"/>
    <w:rsid w:val="005D3AD2"/>
    <w:rsid w:val="005D53A9"/>
    <w:rsid w:val="005E405C"/>
    <w:rsid w:val="006036EA"/>
    <w:rsid w:val="00603CC3"/>
    <w:rsid w:val="00613677"/>
    <w:rsid w:val="00617B8E"/>
    <w:rsid w:val="00621EFB"/>
    <w:rsid w:val="006244CF"/>
    <w:rsid w:val="006250E4"/>
    <w:rsid w:val="00636928"/>
    <w:rsid w:val="00656875"/>
    <w:rsid w:val="00660152"/>
    <w:rsid w:val="006626D9"/>
    <w:rsid w:val="00666521"/>
    <w:rsid w:val="00667321"/>
    <w:rsid w:val="00672284"/>
    <w:rsid w:val="00675799"/>
    <w:rsid w:val="00683E10"/>
    <w:rsid w:val="0068504D"/>
    <w:rsid w:val="0069180A"/>
    <w:rsid w:val="006923E2"/>
    <w:rsid w:val="006A03D0"/>
    <w:rsid w:val="006A2A1D"/>
    <w:rsid w:val="006C60F8"/>
    <w:rsid w:val="006C7DEF"/>
    <w:rsid w:val="006D01DF"/>
    <w:rsid w:val="006D4425"/>
    <w:rsid w:val="006D72FE"/>
    <w:rsid w:val="006E73B3"/>
    <w:rsid w:val="006F1983"/>
    <w:rsid w:val="006F63BB"/>
    <w:rsid w:val="007036EC"/>
    <w:rsid w:val="00707236"/>
    <w:rsid w:val="00712728"/>
    <w:rsid w:val="00717CA2"/>
    <w:rsid w:val="007300A1"/>
    <w:rsid w:val="007330EB"/>
    <w:rsid w:val="0074228A"/>
    <w:rsid w:val="0074315F"/>
    <w:rsid w:val="007435B0"/>
    <w:rsid w:val="00743C33"/>
    <w:rsid w:val="00743EF2"/>
    <w:rsid w:val="0074420D"/>
    <w:rsid w:val="007503F8"/>
    <w:rsid w:val="00755A7F"/>
    <w:rsid w:val="007606A8"/>
    <w:rsid w:val="00766971"/>
    <w:rsid w:val="00767CEE"/>
    <w:rsid w:val="00773FBC"/>
    <w:rsid w:val="00780DD2"/>
    <w:rsid w:val="007B039A"/>
    <w:rsid w:val="007B417F"/>
    <w:rsid w:val="007C2622"/>
    <w:rsid w:val="007C4E95"/>
    <w:rsid w:val="007D0EBC"/>
    <w:rsid w:val="007E0089"/>
    <w:rsid w:val="007E4D35"/>
    <w:rsid w:val="007F35B8"/>
    <w:rsid w:val="00805E92"/>
    <w:rsid w:val="008063AD"/>
    <w:rsid w:val="00807EE9"/>
    <w:rsid w:val="008100CB"/>
    <w:rsid w:val="0082572C"/>
    <w:rsid w:val="0083452A"/>
    <w:rsid w:val="008357EB"/>
    <w:rsid w:val="008376E4"/>
    <w:rsid w:val="0085160F"/>
    <w:rsid w:val="0085412F"/>
    <w:rsid w:val="00854DD2"/>
    <w:rsid w:val="008567DB"/>
    <w:rsid w:val="00857FC2"/>
    <w:rsid w:val="0086218F"/>
    <w:rsid w:val="00863EC5"/>
    <w:rsid w:val="008719F3"/>
    <w:rsid w:val="00872195"/>
    <w:rsid w:val="00873FA1"/>
    <w:rsid w:val="00874EF5"/>
    <w:rsid w:val="00876D64"/>
    <w:rsid w:val="0088508A"/>
    <w:rsid w:val="00890643"/>
    <w:rsid w:val="008A6B2E"/>
    <w:rsid w:val="008C4516"/>
    <w:rsid w:val="008D23DB"/>
    <w:rsid w:val="008D799E"/>
    <w:rsid w:val="008F3A8E"/>
    <w:rsid w:val="008F61C6"/>
    <w:rsid w:val="0090161F"/>
    <w:rsid w:val="009020DC"/>
    <w:rsid w:val="00906051"/>
    <w:rsid w:val="009070C4"/>
    <w:rsid w:val="00910D90"/>
    <w:rsid w:val="00911B1F"/>
    <w:rsid w:val="00912B1E"/>
    <w:rsid w:val="0091311F"/>
    <w:rsid w:val="00914DAF"/>
    <w:rsid w:val="0091652F"/>
    <w:rsid w:val="009172FC"/>
    <w:rsid w:val="00921ACA"/>
    <w:rsid w:val="009224F7"/>
    <w:rsid w:val="0092387D"/>
    <w:rsid w:val="00923EB2"/>
    <w:rsid w:val="00935C2D"/>
    <w:rsid w:val="00936982"/>
    <w:rsid w:val="00941EAA"/>
    <w:rsid w:val="009424BF"/>
    <w:rsid w:val="00952DCB"/>
    <w:rsid w:val="00952E93"/>
    <w:rsid w:val="00952F5D"/>
    <w:rsid w:val="0095427D"/>
    <w:rsid w:val="00954E5B"/>
    <w:rsid w:val="00955894"/>
    <w:rsid w:val="00963B30"/>
    <w:rsid w:val="009641B1"/>
    <w:rsid w:val="00965401"/>
    <w:rsid w:val="00966B0C"/>
    <w:rsid w:val="009720F1"/>
    <w:rsid w:val="00980C4E"/>
    <w:rsid w:val="009817C2"/>
    <w:rsid w:val="00983BFF"/>
    <w:rsid w:val="00992A74"/>
    <w:rsid w:val="00993EBA"/>
    <w:rsid w:val="009963C5"/>
    <w:rsid w:val="0099646F"/>
    <w:rsid w:val="009B15CE"/>
    <w:rsid w:val="009B41CB"/>
    <w:rsid w:val="009D3B54"/>
    <w:rsid w:val="009D6C8F"/>
    <w:rsid w:val="009E1973"/>
    <w:rsid w:val="009E208D"/>
    <w:rsid w:val="009F1D3C"/>
    <w:rsid w:val="009F4433"/>
    <w:rsid w:val="009F4F1B"/>
    <w:rsid w:val="009F7175"/>
    <w:rsid w:val="00A06295"/>
    <w:rsid w:val="00A067DE"/>
    <w:rsid w:val="00A1208A"/>
    <w:rsid w:val="00A1623B"/>
    <w:rsid w:val="00A3768E"/>
    <w:rsid w:val="00A41160"/>
    <w:rsid w:val="00A45445"/>
    <w:rsid w:val="00A45B00"/>
    <w:rsid w:val="00A46CCB"/>
    <w:rsid w:val="00A52A58"/>
    <w:rsid w:val="00A63B25"/>
    <w:rsid w:val="00A6609D"/>
    <w:rsid w:val="00A81753"/>
    <w:rsid w:val="00A84B9E"/>
    <w:rsid w:val="00A84C7B"/>
    <w:rsid w:val="00A925D3"/>
    <w:rsid w:val="00A927A4"/>
    <w:rsid w:val="00A93D5F"/>
    <w:rsid w:val="00A94C94"/>
    <w:rsid w:val="00AA06B3"/>
    <w:rsid w:val="00AA3299"/>
    <w:rsid w:val="00AB0042"/>
    <w:rsid w:val="00AB0E76"/>
    <w:rsid w:val="00AB100D"/>
    <w:rsid w:val="00AD1285"/>
    <w:rsid w:val="00AD5C92"/>
    <w:rsid w:val="00AD76DB"/>
    <w:rsid w:val="00AE348D"/>
    <w:rsid w:val="00AE6296"/>
    <w:rsid w:val="00AF2266"/>
    <w:rsid w:val="00AF377D"/>
    <w:rsid w:val="00AF5820"/>
    <w:rsid w:val="00B07129"/>
    <w:rsid w:val="00B106F5"/>
    <w:rsid w:val="00B16F2B"/>
    <w:rsid w:val="00B37FC8"/>
    <w:rsid w:val="00B448EC"/>
    <w:rsid w:val="00B56179"/>
    <w:rsid w:val="00B578B3"/>
    <w:rsid w:val="00B6244B"/>
    <w:rsid w:val="00B65A64"/>
    <w:rsid w:val="00B67705"/>
    <w:rsid w:val="00B80349"/>
    <w:rsid w:val="00B822DD"/>
    <w:rsid w:val="00BA06DD"/>
    <w:rsid w:val="00BB19F9"/>
    <w:rsid w:val="00BB25D0"/>
    <w:rsid w:val="00BB2642"/>
    <w:rsid w:val="00BB56D3"/>
    <w:rsid w:val="00BB64F8"/>
    <w:rsid w:val="00BC22A0"/>
    <w:rsid w:val="00BC2CBC"/>
    <w:rsid w:val="00BD1D1F"/>
    <w:rsid w:val="00BD6A8D"/>
    <w:rsid w:val="00BD7F1C"/>
    <w:rsid w:val="00BE1B57"/>
    <w:rsid w:val="00BE3D04"/>
    <w:rsid w:val="00BE69F2"/>
    <w:rsid w:val="00BF4EE7"/>
    <w:rsid w:val="00C01770"/>
    <w:rsid w:val="00C02E44"/>
    <w:rsid w:val="00C0374D"/>
    <w:rsid w:val="00C05058"/>
    <w:rsid w:val="00C07D6A"/>
    <w:rsid w:val="00C1229C"/>
    <w:rsid w:val="00C13086"/>
    <w:rsid w:val="00C142D4"/>
    <w:rsid w:val="00C1796D"/>
    <w:rsid w:val="00C31579"/>
    <w:rsid w:val="00C3562A"/>
    <w:rsid w:val="00C45CF4"/>
    <w:rsid w:val="00C54C39"/>
    <w:rsid w:val="00C62C27"/>
    <w:rsid w:val="00C649DA"/>
    <w:rsid w:val="00C70397"/>
    <w:rsid w:val="00C73FD2"/>
    <w:rsid w:val="00C834D7"/>
    <w:rsid w:val="00C8377B"/>
    <w:rsid w:val="00C83A53"/>
    <w:rsid w:val="00C83DA8"/>
    <w:rsid w:val="00C83ECC"/>
    <w:rsid w:val="00C9465D"/>
    <w:rsid w:val="00C970D9"/>
    <w:rsid w:val="00CA26D9"/>
    <w:rsid w:val="00CC7801"/>
    <w:rsid w:val="00CD2312"/>
    <w:rsid w:val="00CD4377"/>
    <w:rsid w:val="00CD74E9"/>
    <w:rsid w:val="00CD7804"/>
    <w:rsid w:val="00CE06EC"/>
    <w:rsid w:val="00CE44A6"/>
    <w:rsid w:val="00CF7942"/>
    <w:rsid w:val="00D0635F"/>
    <w:rsid w:val="00D07030"/>
    <w:rsid w:val="00D10AA4"/>
    <w:rsid w:val="00D23D4C"/>
    <w:rsid w:val="00D24058"/>
    <w:rsid w:val="00D2715C"/>
    <w:rsid w:val="00D3242D"/>
    <w:rsid w:val="00D40F1B"/>
    <w:rsid w:val="00D413E4"/>
    <w:rsid w:val="00D41C63"/>
    <w:rsid w:val="00D523B9"/>
    <w:rsid w:val="00D52A3D"/>
    <w:rsid w:val="00D532F6"/>
    <w:rsid w:val="00D55BE6"/>
    <w:rsid w:val="00D75C59"/>
    <w:rsid w:val="00D80292"/>
    <w:rsid w:val="00D84159"/>
    <w:rsid w:val="00D84380"/>
    <w:rsid w:val="00DA2AF4"/>
    <w:rsid w:val="00DB0C05"/>
    <w:rsid w:val="00DB5062"/>
    <w:rsid w:val="00DB61F8"/>
    <w:rsid w:val="00DC25EC"/>
    <w:rsid w:val="00DC43C2"/>
    <w:rsid w:val="00DC5113"/>
    <w:rsid w:val="00DC67CF"/>
    <w:rsid w:val="00DD04C7"/>
    <w:rsid w:val="00DE07A0"/>
    <w:rsid w:val="00DE14BA"/>
    <w:rsid w:val="00DE3663"/>
    <w:rsid w:val="00DE3D61"/>
    <w:rsid w:val="00DE4083"/>
    <w:rsid w:val="00DF5C7A"/>
    <w:rsid w:val="00E15360"/>
    <w:rsid w:val="00E33602"/>
    <w:rsid w:val="00E34391"/>
    <w:rsid w:val="00E3618A"/>
    <w:rsid w:val="00E411B1"/>
    <w:rsid w:val="00E55612"/>
    <w:rsid w:val="00E57314"/>
    <w:rsid w:val="00E6058E"/>
    <w:rsid w:val="00E639B3"/>
    <w:rsid w:val="00E63C10"/>
    <w:rsid w:val="00E645DD"/>
    <w:rsid w:val="00E65582"/>
    <w:rsid w:val="00E75562"/>
    <w:rsid w:val="00E865E5"/>
    <w:rsid w:val="00E87937"/>
    <w:rsid w:val="00E915E4"/>
    <w:rsid w:val="00E960B1"/>
    <w:rsid w:val="00EA56F6"/>
    <w:rsid w:val="00EB29E0"/>
    <w:rsid w:val="00EB3F4E"/>
    <w:rsid w:val="00EB60FD"/>
    <w:rsid w:val="00EC3588"/>
    <w:rsid w:val="00EC5C20"/>
    <w:rsid w:val="00EC6A32"/>
    <w:rsid w:val="00EE02B0"/>
    <w:rsid w:val="00EE07A8"/>
    <w:rsid w:val="00EE476D"/>
    <w:rsid w:val="00EF1273"/>
    <w:rsid w:val="00EF48A6"/>
    <w:rsid w:val="00F0041C"/>
    <w:rsid w:val="00F00F99"/>
    <w:rsid w:val="00F0144F"/>
    <w:rsid w:val="00F04C59"/>
    <w:rsid w:val="00F05D98"/>
    <w:rsid w:val="00F112CA"/>
    <w:rsid w:val="00F13D08"/>
    <w:rsid w:val="00F15A45"/>
    <w:rsid w:val="00F15B8A"/>
    <w:rsid w:val="00F32E5F"/>
    <w:rsid w:val="00F37626"/>
    <w:rsid w:val="00F411FC"/>
    <w:rsid w:val="00F467ED"/>
    <w:rsid w:val="00F5580E"/>
    <w:rsid w:val="00F6014F"/>
    <w:rsid w:val="00F62528"/>
    <w:rsid w:val="00F63188"/>
    <w:rsid w:val="00F65AD2"/>
    <w:rsid w:val="00F66EC7"/>
    <w:rsid w:val="00F7427D"/>
    <w:rsid w:val="00F8216D"/>
    <w:rsid w:val="00F825CD"/>
    <w:rsid w:val="00F91722"/>
    <w:rsid w:val="00F93036"/>
    <w:rsid w:val="00F9442D"/>
    <w:rsid w:val="00F97212"/>
    <w:rsid w:val="00F972C6"/>
    <w:rsid w:val="00FA16DB"/>
    <w:rsid w:val="00FA5A84"/>
    <w:rsid w:val="00FB03E3"/>
    <w:rsid w:val="00FC08EB"/>
    <w:rsid w:val="00FC4A9E"/>
    <w:rsid w:val="00FD1079"/>
    <w:rsid w:val="00FD2298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3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C3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1409</Words>
  <Characters>804</Characters>
  <Application>Microsoft Office Outlook</Application>
  <DocSecurity>0</DocSecurity>
  <Lines>0</Lines>
  <Paragraphs>0</Paragraphs>
  <ScaleCrop>false</ScaleCrop>
  <Company>Hultafors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2017-08-14T14:41:00Z</dcterms:created>
  <dcterms:modified xsi:type="dcterms:W3CDTF">2019-04-09T11:37:00Z</dcterms:modified>
</cp:coreProperties>
</file>